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1CB352" w14:textId="77777777" w:rsidR="00215315" w:rsidRDefault="00215315"/>
    <w:tbl>
      <w:tblPr>
        <w:tblW w:w="109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3"/>
        <w:gridCol w:w="1984"/>
        <w:gridCol w:w="2838"/>
      </w:tblGrid>
      <w:tr w:rsidR="00B14A98" w14:paraId="292AB144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45FF4FC" w14:textId="77777777" w:rsidR="00B14A98" w:rsidRDefault="00B14A9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0464FB3" w14:textId="77777777" w:rsidR="00B14A98" w:rsidRDefault="00B14A9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14:paraId="146C4BF0" w14:textId="77777777" w:rsidR="00241D3E" w:rsidRDefault="00B14A98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sdt>
              <w:sdtPr>
                <w:rPr>
                  <w:sz w:val="24"/>
                  <w:lang w:val="en-GB"/>
                </w:rPr>
                <w:alias w:val="Insert photograph"/>
                <w:tag w:val="Insert photograph"/>
                <w:id w:val="1508258914"/>
                <w:showingPlcHdr/>
                <w:picture/>
              </w:sdtPr>
              <w:sdtEndPr/>
              <w:sdtContent>
                <w:r w:rsidR="00DF38C4">
                  <w:rPr>
                    <w:noProof/>
                    <w:sz w:val="24"/>
                    <w:lang w:val="en-GB" w:eastAsia="en-GB"/>
                  </w:rPr>
                  <w:drawing>
                    <wp:inline distT="0" distB="0" distL="0" distR="0" wp14:anchorId="6CD63C58" wp14:editId="71D5DE46">
                      <wp:extent cx="1905000" cy="19050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9A9FBB9" w14:textId="77777777" w:rsidR="00B14A98" w:rsidRDefault="00B14A98" w:rsidP="00241D3E">
            <w:pPr>
              <w:pStyle w:val="CVNormal"/>
              <w:rPr>
                <w:sz w:val="22"/>
                <w:lang w:val="en-GB"/>
              </w:rPr>
            </w:pPr>
          </w:p>
        </w:tc>
      </w:tr>
      <w:tr w:rsidR="00B14A98" w14:paraId="28BA386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65DF3500" w14:textId="77777777"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3F011CCA" w14:textId="77777777"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:rsidRPr="00DF38C4" w14:paraId="1CBD98D2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B131BD8" w14:textId="77777777"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14:paraId="771FDF11" w14:textId="77777777" w:rsidR="00B14A98" w:rsidRPr="00DF38C4" w:rsidRDefault="00B14A98" w:rsidP="00DF38C4">
            <w:pPr>
              <w:pStyle w:val="CVNormal"/>
              <w:ind w:left="0"/>
              <w:rPr>
                <w:lang w:val="it-IT"/>
              </w:rPr>
            </w:pPr>
          </w:p>
        </w:tc>
      </w:tr>
      <w:tr w:rsidR="00B14A98" w:rsidRPr="009B3120" w14:paraId="44ADB3E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09C7DB1" w14:textId="77777777" w:rsidR="00B14A98" w:rsidRDefault="00B14A9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14:paraId="7E8EBB20" w14:textId="77777777" w:rsidR="00B14A98" w:rsidRPr="002A7BA4" w:rsidRDefault="009B3120" w:rsidP="004F707C">
            <w:pPr>
              <w:pStyle w:val="CVMajor-FirstLine"/>
              <w:spacing w:before="0"/>
              <w:ind w:left="0"/>
              <w:rPr>
                <w:b w:val="0"/>
                <w:sz w:val="20"/>
                <w:lang w:val="it-IT"/>
              </w:rPr>
            </w:pPr>
            <w:sdt>
              <w:sdtPr>
                <w:rPr>
                  <w:lang w:val="en-GB"/>
                </w:rPr>
                <w:alias w:val="First name(s) Surname(s) "/>
                <w:tag w:val="First name(s) Surname(s) "/>
                <w:id w:val="-83077033"/>
                <w:placeholder>
                  <w:docPart w:val="3AEB8A4C9BCC45DE9976F469CA9D81C3"/>
                </w:placeholder>
                <w:showingPlcHdr/>
                <w:text/>
              </w:sdtPr>
              <w:sdtEndPr/>
              <w:sdtContent>
                <w:r w:rsidR="004F707C" w:rsidRPr="002A7BA4">
                  <w:rPr>
                    <w:rStyle w:val="Testosegnaposto"/>
                    <w:lang w:val="it-IT"/>
                  </w:rPr>
                  <w:t>Fare clic qui per immettere testo.</w:t>
                </w:r>
              </w:sdtContent>
            </w:sdt>
          </w:p>
        </w:tc>
      </w:tr>
      <w:tr w:rsidR="00B14A98" w:rsidRPr="009B3120" w14:paraId="131D18F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6DCB4A9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sdt>
          <w:sdtPr>
            <w:rPr>
              <w:lang w:val="en-GB"/>
            </w:rPr>
            <w:alias w:val="House number, street name, postcode, city, country "/>
            <w:tag w:val="House number, street name, postcode, city, country "/>
            <w:id w:val="-325826138"/>
            <w:placeholder>
              <w:docPart w:val="4C07B8E4A14440248C6E983AAFE6A20D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C0B9341" w14:textId="77777777" w:rsidR="00B14A98" w:rsidRPr="004F707C" w:rsidRDefault="004F707C" w:rsidP="004F707C">
                <w:pPr>
                  <w:pStyle w:val="CVNormal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64F212A4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E540C1B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11126829"/>
            <w:placeholder>
              <w:docPart w:val="EC281BF63F134031A481860A62055A68"/>
            </w:placeholder>
            <w:showingPlcHdr/>
            <w:text/>
          </w:sdtPr>
          <w:sdtEndPr/>
          <w:sdtContent>
            <w:tc>
              <w:tcPr>
                <w:tcW w:w="2833" w:type="dxa"/>
              </w:tcPr>
              <w:p w14:paraId="5961471E" w14:textId="77777777" w:rsidR="00B14A98" w:rsidRPr="004F707C" w:rsidRDefault="004F707C">
                <w:pPr>
                  <w:pStyle w:val="CVNormal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  <w:tc>
          <w:tcPr>
            <w:tcW w:w="1984" w:type="dxa"/>
          </w:tcPr>
          <w:p w14:paraId="03F2258A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sdt>
          <w:sdtPr>
            <w:rPr>
              <w:lang w:val="en-GB"/>
            </w:rPr>
            <w:alias w:val="Text field"/>
            <w:id w:val="467406692"/>
            <w:placeholder>
              <w:docPart w:val="0FDD5C0A672F474197D086594F73CF3C"/>
            </w:placeholder>
            <w:showingPlcHdr/>
            <w:text/>
          </w:sdtPr>
          <w:sdtEndPr/>
          <w:sdtContent>
            <w:tc>
              <w:tcPr>
                <w:tcW w:w="2838" w:type="dxa"/>
              </w:tcPr>
              <w:p w14:paraId="7B96D83A" w14:textId="77777777" w:rsidR="00B14A98" w:rsidRPr="004F707C" w:rsidRDefault="004F707C" w:rsidP="004E0DC3">
                <w:pPr>
                  <w:pStyle w:val="CVNormal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5618869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5C21B3C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sdt>
          <w:sdtPr>
            <w:rPr>
              <w:lang w:val="it-IT"/>
            </w:rPr>
            <w:alias w:val="Text field"/>
            <w:id w:val="2083947791"/>
            <w:placeholder>
              <w:docPart w:val="B46577170C674AEF915F85187A67B3BD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729B97B9" w14:textId="77777777" w:rsidR="00B14A98" w:rsidRPr="003E7BAD" w:rsidRDefault="004F707C" w:rsidP="00072690">
                <w:pPr>
                  <w:pStyle w:val="CVNormal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0691EE3D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5F169B1" w14:textId="77777777"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alias w:val="Text field"/>
            <w:id w:val="-1075889360"/>
            <w:placeholder>
              <w:docPart w:val="9F11E821CE5041A38F8C8692854206BC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9705C4E" w14:textId="77777777" w:rsidR="00B14A98" w:rsidRPr="004F707C" w:rsidRDefault="004F707C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24D7FCFD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76D3BBB" w14:textId="77777777"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sdt>
          <w:sdtPr>
            <w:rPr>
              <w:lang w:val="en-GB"/>
            </w:rPr>
            <w:alias w:val="Text field"/>
            <w:id w:val="824237060"/>
            <w:placeholder>
              <w:docPart w:val="D5FE85EDFF4D48C3A199B098D44BEA62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49936CC" w14:textId="77777777" w:rsidR="00B14A98" w:rsidRPr="004F707C" w:rsidRDefault="004F707C" w:rsidP="004F707C">
                <w:pPr>
                  <w:pStyle w:val="CVNormal-FirstLine"/>
                  <w:spacing w:before="0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32E21245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D113753" w14:textId="77777777" w:rsidR="00B14A98" w:rsidRPr="00EE1AA4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68843494" w14:textId="77777777" w:rsidR="00B14A98" w:rsidRPr="00EE1AA4" w:rsidRDefault="00B14A98">
            <w:pPr>
              <w:pStyle w:val="CVSpacer"/>
              <w:rPr>
                <w:lang w:val="it-IT"/>
              </w:rPr>
            </w:pPr>
          </w:p>
        </w:tc>
      </w:tr>
      <w:tr w:rsidR="00B14A98" w14:paraId="6F3A9641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5E3A840" w14:textId="77777777" w:rsidR="00B14A98" w:rsidRDefault="008E265F" w:rsidP="008E265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How did you find out about this Degree Programme?</w:t>
            </w:r>
          </w:p>
        </w:tc>
        <w:tc>
          <w:tcPr>
            <w:tcW w:w="7655" w:type="dxa"/>
            <w:gridSpan w:val="3"/>
          </w:tcPr>
          <w:p w14:paraId="29BA6828" w14:textId="77777777" w:rsidR="00B14A98" w:rsidRDefault="008E265F" w:rsidP="00045F0B">
            <w:pPr>
              <w:pStyle w:val="CVMajor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alias w:val="Select the appropriate element"/>
                <w:tag w:val="Select the appropriate answer"/>
                <w:id w:val="1078707446"/>
                <w:placeholder>
                  <w:docPart w:val="5197C15936404590A023F154527807B2"/>
                </w:placeholder>
                <w:showingPlcHdr/>
                <w:dropDownList>
                  <w:listItem w:displayText="Internet search" w:value="Internet search"/>
                  <w:listItem w:displayText="Social media" w:value="Social media"/>
                  <w:listItem w:displayText="University events (Almaorienta, open days, University fairs)" w:value="University events (Almaorienta, open days, University fairs)"/>
                  <w:listItem w:displayText="Posters" w:value="Posters"/>
                  <w:listItem w:displayText="Word of mouth" w:value="Word of mouth"/>
                  <w:listItem w:displayText="Other" w:value="Other"/>
                </w:dropDownList>
              </w:sdtPr>
              <w:sdtEndPr/>
              <w:sdtContent>
                <w:r w:rsidR="00BF519E" w:rsidRPr="00852DDD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14A98" w14:paraId="34AE29F4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5A31FA5" w14:textId="77777777"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4E01C34C" w14:textId="77777777"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14:paraId="4EE4640A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188C4C56" w14:textId="77777777"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14:paraId="595938C9" w14:textId="77777777" w:rsidR="00B14A98" w:rsidRDefault="00241D3E" w:rsidP="00BF519E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B14A98" w:rsidRPr="009B3120" w14:paraId="0172E3C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ADEB87D" w14:textId="77777777"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78242076"/>
            <w:placeholder>
              <w:docPart w:val="BA18C9C225A64BB7BB52B2787381E302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3D58599E" w14:textId="77777777" w:rsidR="00B14A98" w:rsidRPr="00241D3E" w:rsidRDefault="00241D3E" w:rsidP="003B567D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48DDE0C6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F9A34C5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90634084"/>
            <w:placeholder>
              <w:docPart w:val="C7428324A5D844718147180A0C547540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49E748BA" w14:textId="77777777" w:rsidR="00B14A98" w:rsidRPr="00241D3E" w:rsidRDefault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2B4235E0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304DBF5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tag w:val="clic here to write"/>
            <w:id w:val="552971583"/>
            <w:placeholder>
              <w:docPart w:val="761E93078B5F431F912573B8DF321A1E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C76F92D" w14:textId="77777777" w:rsidR="00B14A98" w:rsidRPr="00241D3E" w:rsidRDefault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12EA81F8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619ACF7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29080343"/>
            <w:placeholder>
              <w:docPart w:val="FDB7C6FAC3394539B1F2C8E0C81E9562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420D4A5C" w14:textId="77777777" w:rsidR="00B14A98" w:rsidRPr="00241D3E" w:rsidRDefault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55F964FC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988B2B4" w14:textId="77777777"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1905598129"/>
            <w:placeholder>
              <w:docPart w:val="427228E9306A402491C1889AF757526F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C3C724B" w14:textId="77777777" w:rsidR="004E0DC3" w:rsidRPr="00241D3E" w:rsidRDefault="00241D3E" w:rsidP="00241D3E">
                <w:pPr>
                  <w:pStyle w:val="CVNormal"/>
                  <w:ind w:left="144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14A98" w:rsidRPr="009B3120" w14:paraId="093E74F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BA40B29" w14:textId="77777777" w:rsidR="00B14A98" w:rsidRPr="00241D3E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3F4D0826" w14:textId="77777777" w:rsidR="00B14A98" w:rsidRPr="00241D3E" w:rsidRDefault="00B14A98">
            <w:pPr>
              <w:pStyle w:val="CVSpacer"/>
              <w:rPr>
                <w:lang w:val="it-IT"/>
              </w:rPr>
            </w:pPr>
          </w:p>
        </w:tc>
      </w:tr>
      <w:tr w:rsidR="00241D3E" w14:paraId="171B097A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C1B1049" w14:textId="77777777" w:rsidR="00241D3E" w:rsidRDefault="00241D3E" w:rsidP="00241D3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Work experience</w:t>
            </w:r>
          </w:p>
        </w:tc>
        <w:tc>
          <w:tcPr>
            <w:tcW w:w="7655" w:type="dxa"/>
            <w:gridSpan w:val="3"/>
          </w:tcPr>
          <w:p w14:paraId="754C9C74" w14:textId="77777777" w:rsidR="00241D3E" w:rsidRDefault="00241D3E" w:rsidP="00241D3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241D3E" w14:paraId="659DB9EC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3474033" w14:textId="77777777" w:rsidR="00241D3E" w:rsidRDefault="00241D3E" w:rsidP="00241D3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5F76A4D0" w14:textId="77777777" w:rsidR="00241D3E" w:rsidRDefault="00241D3E" w:rsidP="00241D3E">
            <w:pPr>
              <w:pStyle w:val="CVSpacer"/>
              <w:rPr>
                <w:lang w:val="en-GB"/>
              </w:rPr>
            </w:pPr>
          </w:p>
        </w:tc>
      </w:tr>
      <w:tr w:rsidR="00241D3E" w:rsidRPr="009B3120" w14:paraId="0BCFA733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6EF274F6" w14:textId="77777777" w:rsidR="00241D3E" w:rsidRDefault="00241D3E" w:rsidP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514229197"/>
            <w:placeholder>
              <w:docPart w:val="ECDA1462B44B44749568F35DA01D834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67E0696" w14:textId="77777777" w:rsidR="00241D3E" w:rsidRPr="00241D3E" w:rsidRDefault="00241D3E" w:rsidP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6DC65305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84E08EC" w14:textId="77777777"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36976037"/>
            <w:placeholder>
              <w:docPart w:val="6600378038DE4F06BCD1F49A201B418C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4B924D2" w14:textId="77777777" w:rsidR="00241D3E" w:rsidRPr="00241D3E" w:rsidRDefault="00241D3E" w:rsidP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6B08FE7C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6C6BD2A3" w14:textId="77777777"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id w:val="-697856346"/>
            <w:placeholder>
              <w:docPart w:val="7C33CA480335490CBCD36A29C5F0D794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7F7C9FBC" w14:textId="77777777" w:rsidR="00241D3E" w:rsidRPr="00241D3E" w:rsidRDefault="00241D3E" w:rsidP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50DDDB6A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317B961" w14:textId="77777777"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-605820120"/>
            <w:placeholder>
              <w:docPart w:val="093B5A2FB5C04E9BA8104F47B60EB75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502FB274" w14:textId="77777777" w:rsidR="00241D3E" w:rsidRPr="00241D3E" w:rsidRDefault="00241D3E" w:rsidP="00241D3E">
                <w:pPr>
                  <w:pStyle w:val="CVNormal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4707A4EA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6A375217" w14:textId="77777777"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697469617"/>
            <w:placeholder>
              <w:docPart w:val="35AE58513B664A17B2BB48B81C9925BF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7551B5D" w14:textId="77777777" w:rsidR="00241D3E" w:rsidRPr="00241D3E" w:rsidRDefault="00241D3E" w:rsidP="00241D3E">
                <w:pPr>
                  <w:pStyle w:val="CVNormal"/>
                  <w:ind w:left="144"/>
                  <w:rPr>
                    <w:lang w:val="it-IT"/>
                  </w:rPr>
                </w:pPr>
                <w:r w:rsidRPr="00241D3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115397F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B4E6E97" w14:textId="77777777" w:rsidR="00B743C2" w:rsidRPr="002A7BA4" w:rsidRDefault="00B743C2" w:rsidP="005E4321">
            <w:pPr>
              <w:pStyle w:val="CVHeading1"/>
              <w:spacing w:before="0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5AF55891" w14:textId="77777777" w:rsidR="00B743C2" w:rsidRDefault="00B743C2" w:rsidP="00241D3E">
            <w:pPr>
              <w:pStyle w:val="CVNormal-FirstLine"/>
              <w:spacing w:before="0"/>
              <w:ind w:left="0"/>
              <w:rPr>
                <w:lang w:val="it-IT"/>
              </w:rPr>
            </w:pPr>
          </w:p>
        </w:tc>
      </w:tr>
      <w:tr w:rsidR="00241D3E" w:rsidRPr="00B743C2" w14:paraId="6BFE0933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EFA41D6" w14:textId="77777777" w:rsidR="00241D3E" w:rsidRDefault="00241D3E" w:rsidP="005E432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Education </w:t>
            </w:r>
          </w:p>
        </w:tc>
        <w:tc>
          <w:tcPr>
            <w:tcW w:w="7655" w:type="dxa"/>
            <w:gridSpan w:val="3"/>
          </w:tcPr>
          <w:p w14:paraId="71BC9DC9" w14:textId="77777777" w:rsidR="00241D3E" w:rsidRPr="00B743C2" w:rsidRDefault="00241D3E" w:rsidP="00241D3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  <w:r w:rsidR="00B743C2"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241D3E" w:rsidRPr="009B3120" w14:paraId="6D6B2287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BB3DA00" w14:textId="77777777" w:rsidR="00241D3E" w:rsidRDefault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88960597"/>
            <w:placeholder>
              <w:docPart w:val="FBEF80E8270F4F34A51D0F7C8D64F50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0DBED7D8" w14:textId="77777777" w:rsidR="00241D3E" w:rsidRPr="00B743C2" w:rsidRDefault="00B743C2" w:rsidP="004E0DC3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4D6B8003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2188390" w14:textId="77777777"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-699775081"/>
            <w:placeholder>
              <w:docPart w:val="3A30A74DD1024D0C87DABDF2AC642F35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417C0228" w14:textId="77777777" w:rsidR="00241D3E" w:rsidRPr="00B743C2" w:rsidRDefault="00B743C2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53E58DC7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01AD7DF" w14:textId="77777777"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93603113"/>
            <w:placeholder>
              <w:docPart w:val="7F099A23624B4625AFC4AF479AC330AB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0D84541" w14:textId="77777777" w:rsidR="00241D3E" w:rsidRPr="00B743C2" w:rsidRDefault="00B743C2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16C09DA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87CE9DB" w14:textId="77777777" w:rsidR="00241D3E" w:rsidRDefault="00241D3E" w:rsidP="00B743C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</w:t>
            </w:r>
            <w:r w:rsidR="00B743C2">
              <w:rPr>
                <w:lang w:val="en-GB"/>
              </w:rPr>
              <w:t>institution</w:t>
            </w:r>
            <w:r>
              <w:rPr>
                <w:lang w:val="en-GB"/>
              </w:rPr>
              <w:t xml:space="preserve"> providing education and training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401688015"/>
            <w:placeholder>
              <w:docPart w:val="BF370143A4C94BA6AC62CB1B109BF9EC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5B2432E0" w14:textId="77777777" w:rsidR="00241D3E" w:rsidRPr="00B743C2" w:rsidRDefault="00B743C2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241D3E" w:rsidRPr="009B3120" w14:paraId="418784BD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766E0209" w14:textId="77777777" w:rsidR="00241D3E" w:rsidRPr="00B743C2" w:rsidRDefault="00241D3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75510DB3" w14:textId="77777777" w:rsidR="00241D3E" w:rsidRPr="00B743C2" w:rsidRDefault="00241D3E">
            <w:pPr>
              <w:pStyle w:val="CVSpacer"/>
              <w:rPr>
                <w:lang w:val="it-IT"/>
              </w:rPr>
            </w:pPr>
          </w:p>
        </w:tc>
      </w:tr>
      <w:tr w:rsidR="00B743C2" w14:paraId="0079265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6FC121E" w14:textId="77777777" w:rsidR="00B743C2" w:rsidRDefault="00B743C2" w:rsidP="006C5EF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Education if applicable</w:t>
            </w:r>
          </w:p>
        </w:tc>
        <w:tc>
          <w:tcPr>
            <w:tcW w:w="7655" w:type="dxa"/>
            <w:gridSpan w:val="3"/>
          </w:tcPr>
          <w:p w14:paraId="0F4FB901" w14:textId="77777777" w:rsidR="00B743C2" w:rsidRPr="00B743C2" w:rsidRDefault="00B743C2" w:rsidP="006C5EF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B743C2" w:rsidRPr="009B3120" w14:paraId="46F1E8E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2C1B72B" w14:textId="77777777"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1732387222"/>
            <w:placeholder>
              <w:docPart w:val="DD0A63977E074FFEAC2FE2E2353F41E7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C9CD05B" w14:textId="77777777" w:rsidR="00B743C2" w:rsidRPr="00B743C2" w:rsidRDefault="00B743C2" w:rsidP="006C5EFE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0D76CAC5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981E34D" w14:textId="77777777"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90834624"/>
            <w:placeholder>
              <w:docPart w:val="09361DBDA9674B8FBB5452C605C9773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6F9EFF2" w14:textId="77777777" w:rsidR="00B743C2" w:rsidRPr="00B743C2" w:rsidRDefault="00B743C2" w:rsidP="006C5EFE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7886E090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14D8F5B" w14:textId="77777777"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1039476045"/>
            <w:placeholder>
              <w:docPart w:val="28D089A788804381AF675ADD5E81EC5B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37815AD8" w14:textId="77777777" w:rsidR="00B743C2" w:rsidRPr="00B743C2" w:rsidRDefault="00B743C2" w:rsidP="006C5EFE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3E39CCC9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6961FB2E" w14:textId="77777777"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institution providing education and training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999619087"/>
            <w:placeholder>
              <w:docPart w:val="B7C0BC3CC0E84ADCA749B02A17D6FF31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6EEE121D" w14:textId="77777777" w:rsidR="00B743C2" w:rsidRPr="00B743C2" w:rsidRDefault="00B743C2" w:rsidP="006C5EFE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14:paraId="1A6E59AA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A720460" w14:textId="77777777" w:rsidR="00B743C2" w:rsidRPr="00425FBC" w:rsidRDefault="00B743C2" w:rsidP="007957A8">
            <w:pPr>
              <w:pStyle w:val="CVHeading3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425FBC">
              <w:rPr>
                <w:b/>
                <w:sz w:val="24"/>
                <w:szCs w:val="24"/>
                <w:lang w:val="en-GB"/>
              </w:rPr>
              <w:t xml:space="preserve">Internship and training </w:t>
            </w:r>
          </w:p>
        </w:tc>
        <w:tc>
          <w:tcPr>
            <w:tcW w:w="7655" w:type="dxa"/>
            <w:gridSpan w:val="3"/>
          </w:tcPr>
          <w:p w14:paraId="131EAA0C" w14:textId="77777777" w:rsidR="00B743C2" w:rsidRDefault="00B743C2" w:rsidP="007957A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internship experience you have completed, starting from the most recent.</w:t>
            </w:r>
          </w:p>
        </w:tc>
      </w:tr>
      <w:tr w:rsidR="00B743C2" w:rsidRPr="009B3120" w14:paraId="61F15542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1672974B" w14:textId="77777777"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1342356744"/>
            <w:placeholder>
              <w:docPart w:val="2581AC6177DB4D4A8925A76C8EA7637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4522C521" w14:textId="77777777" w:rsidR="00B743C2" w:rsidRPr="00B743C2" w:rsidRDefault="00B743C2" w:rsidP="006C5EFE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760A0743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260AFC1" w14:textId="77777777" w:rsidR="00B743C2" w:rsidRDefault="00B743C2" w:rsidP="007957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Hosting organization</w:t>
            </w:r>
          </w:p>
        </w:tc>
        <w:tc>
          <w:tcPr>
            <w:tcW w:w="7655" w:type="dxa"/>
            <w:gridSpan w:val="3"/>
          </w:tcPr>
          <w:p w14:paraId="52432C5F" w14:textId="77777777" w:rsidR="00B743C2" w:rsidRPr="00B743C2" w:rsidRDefault="00B743C2" w:rsidP="00B743C2">
            <w:pPr>
              <w:pStyle w:val="CVNormal"/>
              <w:ind w:left="0"/>
              <w:rPr>
                <w:lang w:val="it-IT"/>
              </w:rPr>
            </w:pPr>
            <w:r w:rsidRPr="00B743C2">
              <w:rPr>
                <w:lang w:val="it-IT"/>
              </w:rPr>
              <w:t xml:space="preserve">  </w:t>
            </w:r>
            <w:sdt>
              <w:sdtPr>
                <w:rPr>
                  <w:lang w:val="en-GB"/>
                </w:rPr>
                <w:alias w:val="Full name of the Company and Location"/>
                <w:tag w:val="Full name of the Company and Location"/>
                <w:id w:val="946660801"/>
                <w:placeholder>
                  <w:docPart w:val="52C5E74D2E244FCC964C0C38F4F24EEE"/>
                </w:placeholder>
                <w:showingPlcHdr/>
                <w:text/>
              </w:sdtPr>
              <w:sdtEndPr/>
              <w:sdtContent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sdtContent>
            </w:sdt>
          </w:p>
        </w:tc>
      </w:tr>
      <w:tr w:rsidR="00B743C2" w:rsidRPr="009B3120" w14:paraId="313965B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79C58282" w14:textId="77777777" w:rsidR="00B743C2" w:rsidRDefault="00B743C2" w:rsidP="00425FB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tasks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401336066"/>
            <w:placeholder>
              <w:docPart w:val="7771BF9F3A644239AD94962269309D63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92CA818" w14:textId="77777777" w:rsidR="00B743C2" w:rsidRPr="00B743C2" w:rsidRDefault="00B743C2" w:rsidP="007957A8">
                <w:pPr>
                  <w:pStyle w:val="CVNormal"/>
                  <w:rPr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570A4006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2007594" w14:textId="77777777" w:rsidR="00B743C2" w:rsidRPr="00B743C2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66AB5C8B" w14:textId="77777777" w:rsidR="00B743C2" w:rsidRPr="00B743C2" w:rsidRDefault="00B743C2">
            <w:pPr>
              <w:pStyle w:val="CVSpacer"/>
              <w:rPr>
                <w:lang w:val="it-IT"/>
              </w:rPr>
            </w:pPr>
          </w:p>
        </w:tc>
      </w:tr>
      <w:tr w:rsidR="00B743C2" w14:paraId="643781B4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F471CDE" w14:textId="77777777" w:rsidR="00B743C2" w:rsidRPr="002A7BA4" w:rsidRDefault="00B743C2" w:rsidP="002A7BA4">
            <w:pPr>
              <w:pStyle w:val="CVHeading1"/>
              <w:spacing w:before="0"/>
              <w:jc w:val="left"/>
              <w:rPr>
                <w:spacing w:val="-4"/>
                <w:lang w:val="en-GB"/>
              </w:rPr>
            </w:pPr>
            <w:r w:rsidRPr="002A7BA4">
              <w:rPr>
                <w:spacing w:val="-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14:paraId="262B3FB3" w14:textId="77777777" w:rsidR="00B743C2" w:rsidRDefault="00B743C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743C2" w14:paraId="404B449D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077C1C3" w14:textId="77777777" w:rsidR="00B743C2" w:rsidRDefault="00B743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14:paraId="4D513AD8" w14:textId="77777777" w:rsidR="00B743C2" w:rsidRDefault="00B743C2">
            <w:pPr>
              <w:pStyle w:val="CVSpacer"/>
              <w:rPr>
                <w:lang w:val="en-GB"/>
              </w:rPr>
            </w:pPr>
          </w:p>
        </w:tc>
      </w:tr>
      <w:tr w:rsidR="00B743C2" w:rsidRPr="009B3120" w14:paraId="622897B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2941434" w14:textId="77777777"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sdt>
          <w:sdtPr>
            <w:rPr>
              <w:b w:val="0"/>
              <w:lang w:val="en-GB"/>
            </w:rPr>
            <w:alias w:val="Specify mother tongue (if relevant add other mother tongue(s))"/>
            <w:tag w:val="Specify mother tongue (if relevant add other mother tongue(s))"/>
            <w:id w:val="155885313"/>
            <w:placeholder>
              <w:docPart w:val="9E6FE4AF0DFA46459EB6DBF9239092D4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5D7C836" w14:textId="77777777" w:rsidR="00B743C2" w:rsidRPr="00B743C2" w:rsidRDefault="00B743C2" w:rsidP="004E0DC3">
                <w:pPr>
                  <w:pStyle w:val="CVMedium-FirstLine"/>
                  <w:spacing w:before="0"/>
                  <w:rPr>
                    <w:b w:val="0"/>
                    <w:lang w:val="it-IT"/>
                  </w:rPr>
                </w:pPr>
                <w:r w:rsidRPr="00B743C2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2A4A85" w14:paraId="61E450BB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4A51D226" w14:textId="77777777" w:rsidR="00B743C2" w:rsidRDefault="002A7BA4" w:rsidP="00AB1BE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  <w:r w:rsidR="00AB1BEB">
              <w:rPr>
                <w:lang w:val="en-GB"/>
              </w:rPr>
              <w:t xml:space="preserve"> language </w:t>
            </w:r>
          </w:p>
        </w:tc>
        <w:tc>
          <w:tcPr>
            <w:tcW w:w="7655" w:type="dxa"/>
            <w:gridSpan w:val="3"/>
          </w:tcPr>
          <w:p w14:paraId="3FF7E741" w14:textId="77777777" w:rsidR="00B743C2" w:rsidRPr="00EE1AA4" w:rsidRDefault="000B0157" w:rsidP="000B0157">
            <w:pPr>
              <w:pStyle w:val="CVMedium-FirstLine"/>
              <w:spacing w:before="0"/>
              <w:ind w:left="0"/>
              <w:rPr>
                <w:b w:val="0"/>
                <w:lang w:val="it-IT"/>
              </w:rPr>
            </w:pPr>
            <w:r w:rsidRPr="00215315">
              <w:rPr>
                <w:lang w:val="it-IT"/>
              </w:rPr>
              <w:t xml:space="preserve"> </w:t>
            </w:r>
            <w:sdt>
              <w:sdtPr>
                <w:rPr>
                  <w:b w:val="0"/>
                  <w:lang w:val="en-GB"/>
                </w:rPr>
                <w:alias w:val="Specify English language certificate and band score (if possessed)"/>
                <w:tag w:val="Specify English language certificate and band score (if possessed)"/>
                <w:id w:val="661361665"/>
                <w:placeholder>
                  <w:docPart w:val="FBB886F2E8EE4029BC4ACB11CFDDCDA1"/>
                </w:placeholder>
                <w:showingPlcHdr/>
              </w:sdtPr>
              <w:sdtEndPr/>
              <w:sdtContent>
                <w:r w:rsidRPr="000B0157">
                  <w:rPr>
                    <w:rStyle w:val="Testosegnaposto"/>
                    <w:b w:val="0"/>
                    <w:lang w:val="it-IT"/>
                  </w:rPr>
                  <w:t>Fare clic o toccare qui per immettere il testo.</w:t>
                </w:r>
              </w:sdtContent>
            </w:sdt>
          </w:p>
          <w:p w14:paraId="246F6E39" w14:textId="77777777" w:rsidR="000B0157" w:rsidRPr="002A4A85" w:rsidRDefault="002A4A85" w:rsidP="000B0157">
            <w:pPr>
              <w:pStyle w:val="CVMedium"/>
              <w:ind w:left="0"/>
              <w:rPr>
                <w:lang w:val="en-GB"/>
              </w:rPr>
            </w:pPr>
            <w:r w:rsidRPr="006C5EFE"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>English language B2 l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 xml:space="preserve">evel of the Council of Europe </w:t>
            </w:r>
            <w:hyperlink r:id="rId12" w:history="1">
              <w:r w:rsidRPr="0059235D">
                <w:rPr>
                  <w:rStyle w:val="Collegamentoipertestuale"/>
                  <w:rFonts w:ascii="Arial" w:hAnsi="Arial" w:cs="Arial"/>
                  <w:sz w:val="20"/>
                </w:rPr>
                <w:t>Common European Framework of Reference for Languages</w:t>
              </w:r>
            </w:hyperlink>
          </w:p>
        </w:tc>
      </w:tr>
      <w:tr w:rsidR="00B743C2" w:rsidRPr="009B3120" w14:paraId="27B755C6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0EF9EF7A" w14:textId="77777777"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1074744490"/>
            <w:placeholder>
              <w:docPart w:val="8CA6DFB6FBB047788866F51DF1DBE734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564D11F" w14:textId="77777777" w:rsidR="00B743C2" w:rsidRPr="00BF519E" w:rsidRDefault="00BF519E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 w:rsidRPr="00BF519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B743C2" w:rsidRPr="009B3120" w14:paraId="63CF4BAF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F6259A8" w14:textId="77777777" w:rsidR="00B743C2" w:rsidRPr="00BF519E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3B165BDF" w14:textId="77777777" w:rsidR="00B743C2" w:rsidRPr="00BF519E" w:rsidRDefault="00B743C2">
            <w:pPr>
              <w:pStyle w:val="CVSpacer"/>
              <w:rPr>
                <w:lang w:val="it-IT"/>
              </w:rPr>
            </w:pPr>
          </w:p>
        </w:tc>
      </w:tr>
      <w:tr w:rsidR="00B743C2" w:rsidRPr="009B3120" w14:paraId="2FEC08C2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29751F7" w14:textId="77777777"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534661534"/>
            <w:placeholder>
              <w:docPart w:val="3C67AA53DE0B4AD2A01B606EE36BBD68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22303EF5" w14:textId="77777777" w:rsidR="00B743C2" w:rsidRPr="00BF519E" w:rsidRDefault="00BF519E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 w:rsidRPr="00BF519E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185AA2" w:rsidRPr="009B3120" w14:paraId="149B0BE0" w14:textId="77777777" w:rsidTr="00513E99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02DCD01" w14:textId="77777777" w:rsidR="00185AA2" w:rsidRPr="00215315" w:rsidRDefault="00185AA2" w:rsidP="00513E99">
            <w:pPr>
              <w:pStyle w:val="CVHeading1"/>
              <w:spacing w:before="0"/>
              <w:jc w:val="left"/>
              <w:rPr>
                <w:spacing w:val="-4"/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081E7C81" w14:textId="77777777" w:rsidR="00185AA2" w:rsidRPr="00215315" w:rsidRDefault="00185AA2" w:rsidP="00513E99">
            <w:pPr>
              <w:pStyle w:val="CVNormal-FirstLine"/>
              <w:spacing w:before="0"/>
              <w:rPr>
                <w:lang w:val="it-IT"/>
              </w:rPr>
            </w:pPr>
          </w:p>
        </w:tc>
      </w:tr>
      <w:tr w:rsidR="00185AA2" w:rsidRPr="009B3120" w14:paraId="11A967D4" w14:textId="77777777" w:rsidTr="00513E99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2C2E9E21" w14:textId="67EB0BFA" w:rsidR="00185AA2" w:rsidRPr="002A7BA4" w:rsidRDefault="009B3120" w:rsidP="00513E99">
            <w:pPr>
              <w:pStyle w:val="CVHeading1"/>
              <w:spacing w:before="0"/>
              <w:jc w:val="left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>Statement of Purpose</w:t>
            </w:r>
            <w:bookmarkStart w:id="1" w:name="_GoBack"/>
            <w:bookmarkEnd w:id="1"/>
          </w:p>
        </w:tc>
        <w:sdt>
          <w:sdtPr>
            <w:rPr>
              <w:lang w:val="it-IT"/>
            </w:rPr>
            <w:alias w:val="Text field"/>
            <w:id w:val="-817874743"/>
            <w:placeholder>
              <w:docPart w:val="F2178F63AAA44E979555EC8413BAF562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</w:tcPr>
              <w:p w14:paraId="13752F6F" w14:textId="2CDA7EB2" w:rsidR="00185AA2" w:rsidRPr="00215315" w:rsidRDefault="00185AA2" w:rsidP="00513E99">
                <w:pPr>
                  <w:pStyle w:val="CVNormal-FirstLine"/>
                  <w:spacing w:before="0"/>
                  <w:rPr>
                    <w:lang w:val="it-IT"/>
                  </w:rPr>
                </w:pPr>
                <w:r w:rsidRPr="004F707C">
                  <w:rPr>
                    <w:rStyle w:val="Testosegnaposto"/>
                    <w:lang w:val="it-IT"/>
                  </w:rPr>
                  <w:t>Fare clic qui per immettere testo.</w:t>
                </w:r>
              </w:p>
            </w:tc>
          </w:sdtContent>
        </w:sdt>
      </w:tr>
      <w:tr w:rsidR="00185AA2" w:rsidRPr="009B3120" w14:paraId="30BC18A8" w14:textId="77777777" w:rsidTr="00513E99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7F8FF9FA" w14:textId="77777777" w:rsidR="00185AA2" w:rsidRPr="00215315" w:rsidRDefault="00185AA2" w:rsidP="00513E99">
            <w:pPr>
              <w:pStyle w:val="CVHeading1"/>
              <w:spacing w:before="0"/>
              <w:jc w:val="left"/>
              <w:rPr>
                <w:spacing w:val="-4"/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5175D6BE" w14:textId="77777777" w:rsidR="00185AA2" w:rsidRPr="00215315" w:rsidRDefault="00185AA2" w:rsidP="00513E99">
            <w:pPr>
              <w:pStyle w:val="CVNormal-FirstLine"/>
              <w:spacing w:before="0"/>
              <w:rPr>
                <w:lang w:val="it-IT"/>
              </w:rPr>
            </w:pPr>
          </w:p>
        </w:tc>
      </w:tr>
      <w:tr w:rsidR="00185AA2" w:rsidRPr="009B3120" w14:paraId="3B4D2102" w14:textId="77777777" w:rsidTr="00513E99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5A735CF7" w14:textId="77777777" w:rsidR="00185AA2" w:rsidRPr="00215315" w:rsidRDefault="00185AA2" w:rsidP="00513E99">
            <w:pPr>
              <w:pStyle w:val="CVHeading1"/>
              <w:spacing w:before="0"/>
              <w:jc w:val="left"/>
              <w:rPr>
                <w:spacing w:val="-4"/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16C26944" w14:textId="77777777" w:rsidR="00185AA2" w:rsidRPr="00215315" w:rsidRDefault="00185AA2" w:rsidP="00513E99">
            <w:pPr>
              <w:pStyle w:val="CVNormal-FirstLine"/>
              <w:spacing w:before="0"/>
              <w:rPr>
                <w:lang w:val="it-IT"/>
              </w:rPr>
            </w:pPr>
          </w:p>
        </w:tc>
      </w:tr>
      <w:tr w:rsidR="00185AA2" w:rsidRPr="009B3120" w14:paraId="7D580D38" w14:textId="77777777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14:paraId="3A90EEB7" w14:textId="77777777" w:rsidR="00185AA2" w:rsidRPr="00215315" w:rsidRDefault="00185AA2">
            <w:pPr>
              <w:pStyle w:val="CVHeading2-FirstLine"/>
              <w:spacing w:before="0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14:paraId="6522A670" w14:textId="77777777" w:rsidR="00185AA2" w:rsidRPr="00215315" w:rsidRDefault="00185AA2" w:rsidP="004E0DC3">
            <w:pPr>
              <w:pStyle w:val="CVNormal-FirstLine"/>
              <w:spacing w:before="0"/>
              <w:rPr>
                <w:lang w:val="it-IT"/>
              </w:rPr>
            </w:pPr>
          </w:p>
        </w:tc>
      </w:tr>
    </w:tbl>
    <w:p w14:paraId="0D18C675" w14:textId="77777777" w:rsidR="00B14A98" w:rsidRDefault="00B14A98">
      <w:pPr>
        <w:pStyle w:val="CVNormal"/>
        <w:rPr>
          <w:lang w:val="it-IT"/>
        </w:rPr>
      </w:pPr>
    </w:p>
    <w:p w14:paraId="0A823107" w14:textId="77777777" w:rsidR="00EE1AA4" w:rsidRDefault="00EE1AA4">
      <w:pPr>
        <w:pStyle w:val="CVNormal"/>
        <w:rPr>
          <w:lang w:val="it-IT"/>
        </w:rPr>
      </w:pPr>
    </w:p>
    <w:p w14:paraId="3F9F87B3" w14:textId="77777777" w:rsidR="00EE1AA4" w:rsidRDefault="00EE1AA4">
      <w:pPr>
        <w:pStyle w:val="CVNormal"/>
        <w:rPr>
          <w:lang w:val="it-IT"/>
        </w:rPr>
      </w:pPr>
    </w:p>
    <w:p w14:paraId="6625B3AB" w14:textId="77777777" w:rsidR="00EE1AA4" w:rsidRDefault="00EE1AA4">
      <w:pPr>
        <w:pStyle w:val="CVNormal"/>
        <w:rPr>
          <w:lang w:val="it-IT"/>
        </w:rPr>
      </w:pPr>
    </w:p>
    <w:p w14:paraId="4F6A9890" w14:textId="03FF9C73" w:rsidR="00EE1AA4" w:rsidRDefault="00EE1AA4" w:rsidP="00185AA2">
      <w:pPr>
        <w:pStyle w:val="CVNormal"/>
        <w:ind w:left="0"/>
        <w:rPr>
          <w:lang w:val="it-IT"/>
        </w:rPr>
      </w:pPr>
    </w:p>
    <w:p w14:paraId="476BA64D" w14:textId="77777777" w:rsidR="00EE1AA4" w:rsidRDefault="00EE1AA4">
      <w:pPr>
        <w:pStyle w:val="CVNormal"/>
        <w:rPr>
          <w:lang w:val="it-IT"/>
        </w:rPr>
      </w:pPr>
    </w:p>
    <w:p w14:paraId="07D7B796" w14:textId="77777777" w:rsidR="00EE1AA4" w:rsidRDefault="00EE1AA4">
      <w:pPr>
        <w:pStyle w:val="CVNormal"/>
        <w:rPr>
          <w:lang w:val="it-IT"/>
        </w:rPr>
      </w:pPr>
    </w:p>
    <w:p w14:paraId="79AAA046" w14:textId="77777777" w:rsidR="00EE1AA4" w:rsidRPr="00BF519E" w:rsidRDefault="00EE1AA4">
      <w:pPr>
        <w:pStyle w:val="CVNormal"/>
        <w:rPr>
          <w:lang w:val="it-IT"/>
        </w:rPr>
      </w:pPr>
    </w:p>
    <w:p w14:paraId="21D392C5" w14:textId="77777777" w:rsidR="00B80099" w:rsidRPr="005A1599" w:rsidRDefault="00B80099" w:rsidP="00B80099">
      <w:pPr>
        <w:spacing w:before="240"/>
        <w:rPr>
          <w:rFonts w:ascii="Kalinga" w:hAnsi="Kalinga" w:cs="Kalinga"/>
          <w:sz w:val="16"/>
          <w:szCs w:val="16"/>
        </w:rPr>
      </w:pPr>
      <w:r w:rsidRPr="005A1599">
        <w:rPr>
          <w:rFonts w:ascii="Kalinga" w:hAnsi="Kalinga" w:cs="Kalinga"/>
          <w:sz w:val="16"/>
          <w:szCs w:val="16"/>
        </w:rPr>
        <w:t xml:space="preserve">The personal data collected will be treated in accordance with the principles and provisions of Legislative Decree no. 196/2003 regarding </w:t>
      </w:r>
      <w:r>
        <w:rPr>
          <w:rFonts w:ascii="Kalinga" w:hAnsi="Kalinga" w:cs="Kalinga"/>
          <w:sz w:val="16"/>
          <w:szCs w:val="16"/>
        </w:rPr>
        <w:t>t</w:t>
      </w:r>
      <w:r w:rsidRPr="005A1599">
        <w:rPr>
          <w:rFonts w:ascii="Kalinga" w:hAnsi="Kalinga" w:cs="Kalinga"/>
          <w:sz w:val="16"/>
          <w:szCs w:val="16"/>
        </w:rPr>
        <w:t>he protection of confidentiality and then only for the purpose of managing the competition procedure.</w:t>
      </w:r>
    </w:p>
    <w:p w14:paraId="4CB2546D" w14:textId="77777777" w:rsidR="004E0DC3" w:rsidRDefault="004E0DC3">
      <w:pPr>
        <w:pStyle w:val="CVNormal"/>
      </w:pPr>
    </w:p>
    <w:p w14:paraId="705DB0A9" w14:textId="77777777" w:rsidR="00514054" w:rsidRDefault="00514054">
      <w:pPr>
        <w:pStyle w:val="CVNormal"/>
      </w:pPr>
    </w:p>
    <w:p w14:paraId="554F4625" w14:textId="77777777" w:rsidR="00514054" w:rsidRDefault="00514054">
      <w:pPr>
        <w:pStyle w:val="CVNormal"/>
      </w:pPr>
    </w:p>
    <w:p w14:paraId="5D42D1EE" w14:textId="77777777" w:rsidR="00B80099" w:rsidRDefault="00B80099">
      <w:pPr>
        <w:pStyle w:val="CVNormal"/>
      </w:pPr>
      <w:r>
        <w:t xml:space="preserve">Date, </w:t>
      </w:r>
    </w:p>
    <w:p w14:paraId="677C8527" w14:textId="77777777" w:rsidR="00B80099" w:rsidRDefault="00B80099" w:rsidP="00B80099">
      <w:pPr>
        <w:pStyle w:val="CVNormal"/>
        <w:ind w:left="6096"/>
      </w:pPr>
    </w:p>
    <w:p w14:paraId="2F0D2660" w14:textId="77777777" w:rsidR="00EE1AA4" w:rsidRDefault="00EE1AA4" w:rsidP="00EE1AA4">
      <w:pPr>
        <w:pStyle w:val="CVNormal"/>
        <w:rPr>
          <w:sz w:val="22"/>
          <w:szCs w:val="22"/>
        </w:rPr>
      </w:pPr>
    </w:p>
    <w:p w14:paraId="2685F85C" w14:textId="5B5C51E7" w:rsidR="00B80099" w:rsidRDefault="00B80099" w:rsidP="00EE1AA4">
      <w:pPr>
        <w:pStyle w:val="CVNormal"/>
        <w:ind w:left="6096"/>
        <w:jc w:val="center"/>
        <w:rPr>
          <w:sz w:val="22"/>
          <w:szCs w:val="22"/>
        </w:rPr>
      </w:pPr>
      <w:r w:rsidRPr="00BF519E">
        <w:rPr>
          <w:sz w:val="22"/>
          <w:szCs w:val="22"/>
        </w:rPr>
        <w:t>Signature</w:t>
      </w:r>
    </w:p>
    <w:p w14:paraId="7C959FD5" w14:textId="77777777" w:rsidR="00EE1AA4" w:rsidRDefault="00EE1AA4" w:rsidP="00B80099">
      <w:pPr>
        <w:pStyle w:val="CVNormal"/>
        <w:ind w:left="6096"/>
        <w:rPr>
          <w:sz w:val="22"/>
          <w:szCs w:val="22"/>
        </w:rPr>
      </w:pPr>
    </w:p>
    <w:p w14:paraId="1321BA59" w14:textId="77777777" w:rsidR="00EE1AA4" w:rsidRDefault="00EE1AA4" w:rsidP="00B80099">
      <w:pPr>
        <w:pStyle w:val="CVNormal"/>
        <w:ind w:left="6096"/>
        <w:rPr>
          <w:sz w:val="22"/>
          <w:szCs w:val="22"/>
        </w:rPr>
      </w:pPr>
    </w:p>
    <w:p w14:paraId="0FF6A780" w14:textId="77777777" w:rsidR="00EE1AA4" w:rsidRDefault="00EE1AA4" w:rsidP="00B80099">
      <w:pPr>
        <w:pStyle w:val="CVNormal"/>
        <w:ind w:left="60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048491B3" w14:textId="77777777" w:rsidR="00EE1AA4" w:rsidRPr="00BF519E" w:rsidRDefault="00EE1AA4" w:rsidP="00B80099">
      <w:pPr>
        <w:pStyle w:val="CVNormal"/>
        <w:ind w:left="6096"/>
        <w:rPr>
          <w:sz w:val="22"/>
          <w:szCs w:val="22"/>
        </w:rPr>
      </w:pPr>
    </w:p>
    <w:sectPr w:rsidR="00EE1AA4" w:rsidRPr="00BF51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C246" w14:textId="77777777" w:rsidR="000B0157" w:rsidRDefault="000B0157">
      <w:r>
        <w:separator/>
      </w:r>
    </w:p>
  </w:endnote>
  <w:endnote w:type="continuationSeparator" w:id="0">
    <w:p w14:paraId="2801DBB0" w14:textId="77777777" w:rsidR="000B0157" w:rsidRDefault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7976" w14:textId="77777777" w:rsidR="00215315" w:rsidRDefault="002153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B0157" w14:paraId="29E9E0C0" w14:textId="77777777">
      <w:trPr>
        <w:cantSplit/>
      </w:trPr>
      <w:tc>
        <w:tcPr>
          <w:tcW w:w="3117" w:type="dxa"/>
        </w:tcPr>
        <w:p w14:paraId="779CD09E" w14:textId="77777777" w:rsidR="000B0157" w:rsidRDefault="000B0157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1AA4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EE1AA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55FC380E" w14:textId="77777777" w:rsidR="000B0157" w:rsidRDefault="000B0157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7FF5843" w14:textId="77777777" w:rsidR="000B0157" w:rsidRDefault="000B0157">
          <w:pPr>
            <w:pStyle w:val="CVFooterRight"/>
          </w:pPr>
        </w:p>
      </w:tc>
    </w:tr>
  </w:tbl>
  <w:p w14:paraId="0C5FFA7F" w14:textId="77777777" w:rsidR="000B0157" w:rsidRDefault="000B0157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1D0A" w14:textId="77777777" w:rsidR="00215315" w:rsidRDefault="00215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0942" w14:textId="77777777" w:rsidR="000B0157" w:rsidRDefault="000B0157">
      <w:r>
        <w:separator/>
      </w:r>
    </w:p>
  </w:footnote>
  <w:footnote w:type="continuationSeparator" w:id="0">
    <w:p w14:paraId="00B3676E" w14:textId="77777777" w:rsidR="000B0157" w:rsidRDefault="000B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C306" w14:textId="77777777" w:rsidR="00215315" w:rsidRDefault="002153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DFC6" w14:textId="50FBDAE0" w:rsidR="00215315" w:rsidRDefault="00215315">
    <w:pPr>
      <w:pStyle w:val="Intestazione"/>
    </w:pPr>
    <w:r>
      <w:t>Annex A</w:t>
    </w:r>
  </w:p>
  <w:p w14:paraId="531D538B" w14:textId="77777777" w:rsidR="00215315" w:rsidRDefault="002153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82E3" w14:textId="77777777" w:rsidR="00215315" w:rsidRDefault="002153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mailMerge>
    <w:mainDocumentType w:val="catalog"/>
    <w:dataType w:val="textFile"/>
    <w:activeRecord w:val="-1"/>
  </w:mailMerge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90"/>
    <w:rsid w:val="00045F0B"/>
    <w:rsid w:val="00050394"/>
    <w:rsid w:val="00072690"/>
    <w:rsid w:val="000B0157"/>
    <w:rsid w:val="00121F1B"/>
    <w:rsid w:val="00173F95"/>
    <w:rsid w:val="00185AA2"/>
    <w:rsid w:val="0019017E"/>
    <w:rsid w:val="00215315"/>
    <w:rsid w:val="00241D3E"/>
    <w:rsid w:val="002A4A85"/>
    <w:rsid w:val="002A7BA4"/>
    <w:rsid w:val="002E1834"/>
    <w:rsid w:val="00367F2F"/>
    <w:rsid w:val="00387244"/>
    <w:rsid w:val="003B567D"/>
    <w:rsid w:val="003E7BAD"/>
    <w:rsid w:val="00425FBC"/>
    <w:rsid w:val="00444E4C"/>
    <w:rsid w:val="004869F8"/>
    <w:rsid w:val="004E0DC3"/>
    <w:rsid w:val="004F707C"/>
    <w:rsid w:val="00513B8F"/>
    <w:rsid w:val="00514054"/>
    <w:rsid w:val="005E4321"/>
    <w:rsid w:val="006C5EFE"/>
    <w:rsid w:val="007957A8"/>
    <w:rsid w:val="008E265F"/>
    <w:rsid w:val="009B3120"/>
    <w:rsid w:val="00A072D7"/>
    <w:rsid w:val="00A241C0"/>
    <w:rsid w:val="00AB1BEB"/>
    <w:rsid w:val="00B14A98"/>
    <w:rsid w:val="00B41030"/>
    <w:rsid w:val="00B743C2"/>
    <w:rsid w:val="00B80099"/>
    <w:rsid w:val="00BF519E"/>
    <w:rsid w:val="00C36F5A"/>
    <w:rsid w:val="00C648FB"/>
    <w:rsid w:val="00D765C8"/>
    <w:rsid w:val="00DF38C4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84E1"/>
  <w15:docId w15:val="{7B236C9B-D96A-41A4-9893-63660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50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0394"/>
    <w:rPr>
      <w:rFonts w:ascii="Arial Narrow" w:hAnsi="Arial Narrow"/>
      <w:lang w:val="en-US" w:eastAsia="ar-SA"/>
    </w:rPr>
  </w:style>
  <w:style w:type="paragraph" w:styleId="Paragrafoelenco">
    <w:name w:val="List Paragraph"/>
    <w:basedOn w:val="Normale"/>
    <w:uiPriority w:val="34"/>
    <w:qFormat/>
    <w:rsid w:val="008E265F"/>
    <w:pPr>
      <w:suppressAutoHyphens w:val="0"/>
      <w:ind w:left="720"/>
      <w:contextualSpacing/>
    </w:pPr>
    <w:rPr>
      <w:rFonts w:ascii="Times" w:hAnsi="Times"/>
      <w:sz w:val="24"/>
      <w:lang w:val="it-IT" w:eastAsia="it-IT"/>
    </w:rPr>
  </w:style>
  <w:style w:type="character" w:styleId="Testosegnaposto">
    <w:name w:val="Placeholder Text"/>
    <w:uiPriority w:val="99"/>
    <w:semiHidden/>
    <w:rsid w:val="008E26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265F"/>
    <w:rPr>
      <w:rFonts w:ascii="Tahoma" w:hAnsi="Tahoma" w:cs="Tahoma"/>
      <w:sz w:val="16"/>
      <w:szCs w:val="16"/>
      <w:lang w:val="en-US" w:eastAsia="ar-SA"/>
    </w:rPr>
  </w:style>
  <w:style w:type="character" w:styleId="Collegamentovisitato">
    <w:name w:val="FollowedHyperlink"/>
    <w:uiPriority w:val="99"/>
    <w:semiHidden/>
    <w:unhideWhenUsed/>
    <w:rsid w:val="004E0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e.int/t/dg4/linguistic/cadre1_en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macchini3\Desktop\European%20CV%20templatet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B8A4C9BCC45DE9976F469CA9D8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A0700-A3FC-4B5B-9B6D-01F8B39EA3F1}"/>
      </w:docPartPr>
      <w:docPartBody>
        <w:p w:rsidR="00AC074A" w:rsidRDefault="001B62C2" w:rsidP="001B62C2">
          <w:pPr>
            <w:pStyle w:val="3AEB8A4C9BCC45DE9976F469CA9D81C34"/>
          </w:pPr>
          <w:r w:rsidRPr="002A7BA4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C07B8E4A14440248C6E983AAFE6A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8C940-68D1-4201-AAA0-EFE09ECDAFAA}"/>
      </w:docPartPr>
      <w:docPartBody>
        <w:p w:rsidR="00AC074A" w:rsidRDefault="001B62C2" w:rsidP="001B62C2">
          <w:pPr>
            <w:pStyle w:val="4C07B8E4A14440248C6E983AAFE6A20D4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DA1462B44B44749568F35DA01D8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7443D-7A80-4A4B-8130-6086741C42ED}"/>
      </w:docPartPr>
      <w:docPartBody>
        <w:p w:rsidR="00AC074A" w:rsidRDefault="001B62C2" w:rsidP="001B62C2">
          <w:pPr>
            <w:pStyle w:val="ECDA1462B44B44749568F35DA01D8349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6600378038DE4F06BCD1F49A201B4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250C7-48C1-4CAF-9480-ECC3CDAC7E3E}"/>
      </w:docPartPr>
      <w:docPartBody>
        <w:p w:rsidR="00AC074A" w:rsidRDefault="001B62C2" w:rsidP="001B62C2">
          <w:pPr>
            <w:pStyle w:val="6600378038DE4F06BCD1F49A201B418C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C33CA480335490CBCD36A29C5F0D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70944-3694-44AE-AA60-53F344DB738D}"/>
      </w:docPartPr>
      <w:docPartBody>
        <w:p w:rsidR="00AC074A" w:rsidRDefault="001B62C2" w:rsidP="001B62C2">
          <w:pPr>
            <w:pStyle w:val="7C33CA480335490CBCD36A29C5F0D794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B5A2FB5C04E9BA8104F47B60EB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86D06-DB33-4B27-BB6B-135908C2F211}"/>
      </w:docPartPr>
      <w:docPartBody>
        <w:p w:rsidR="00AC074A" w:rsidRDefault="001B62C2" w:rsidP="001B62C2">
          <w:pPr>
            <w:pStyle w:val="093B5A2FB5C04E9BA8104F47B60EB756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5AE58513B664A17B2BB48B81C992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3FB38-A72F-4C56-8F06-C799467DCA34}"/>
      </w:docPartPr>
      <w:docPartBody>
        <w:p w:rsidR="00AC074A" w:rsidRDefault="001B62C2" w:rsidP="001B62C2">
          <w:pPr>
            <w:pStyle w:val="35AE58513B664A17B2BB48B81C9925BF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281BF63F134031A481860A62055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FDC49-AF2E-4327-8AE6-A80FAE196751}"/>
      </w:docPartPr>
      <w:docPartBody>
        <w:p w:rsidR="00AC074A" w:rsidRDefault="001B62C2" w:rsidP="001B62C2">
          <w:pPr>
            <w:pStyle w:val="EC281BF63F134031A481860A62055A68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FDD5C0A672F474197D086594F73C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D89C5-336B-4D9A-9598-320F911D2C5D}"/>
      </w:docPartPr>
      <w:docPartBody>
        <w:p w:rsidR="00AC074A" w:rsidRDefault="001B62C2" w:rsidP="001B62C2">
          <w:pPr>
            <w:pStyle w:val="0FDD5C0A672F474197D086594F73CF3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46577170C674AEF915F85187A67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8FF7D-321A-4D7A-92AE-DE032CC87271}"/>
      </w:docPartPr>
      <w:docPartBody>
        <w:p w:rsidR="00AC074A" w:rsidRDefault="001B62C2" w:rsidP="001B62C2">
          <w:pPr>
            <w:pStyle w:val="B46577170C674AEF915F85187A67B3BD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F11E821CE5041A38F8C869285420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D9ED-6555-41C1-B7B1-FE1D1E70FF62}"/>
      </w:docPartPr>
      <w:docPartBody>
        <w:p w:rsidR="00AC074A" w:rsidRDefault="001B62C2" w:rsidP="001B62C2">
          <w:pPr>
            <w:pStyle w:val="9F11E821CE5041A38F8C8692854206B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5FE85EDFF4D48C3A199B098D44BE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09981-A1D7-41F2-ABC6-2EFC03B3CC0B}"/>
      </w:docPartPr>
      <w:docPartBody>
        <w:p w:rsidR="00AC074A" w:rsidRDefault="001B62C2" w:rsidP="001B62C2">
          <w:pPr>
            <w:pStyle w:val="D5FE85EDFF4D48C3A199B098D44BEA62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A18C9C225A64BB7BB52B2787381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2B612-B510-43F5-AD25-30B7DA343AB2}"/>
      </w:docPartPr>
      <w:docPartBody>
        <w:p w:rsidR="00AC074A" w:rsidRDefault="001B62C2" w:rsidP="001B62C2">
          <w:pPr>
            <w:pStyle w:val="BA18C9C225A64BB7BB52B2787381E30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C7428324A5D844718147180A0C547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BC93F-C4D3-4DBB-B9A6-ACA6BC524815}"/>
      </w:docPartPr>
      <w:docPartBody>
        <w:p w:rsidR="00AC074A" w:rsidRDefault="001B62C2" w:rsidP="001B62C2">
          <w:pPr>
            <w:pStyle w:val="C7428324A5D844718147180A0C547540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61E93078B5F431F912573B8DF32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AD822-E08B-40A6-B175-54A160CBC3A7}"/>
      </w:docPartPr>
      <w:docPartBody>
        <w:p w:rsidR="00AC074A" w:rsidRDefault="001B62C2" w:rsidP="001B62C2">
          <w:pPr>
            <w:pStyle w:val="761E93078B5F431F912573B8DF321A1E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DB7C6FAC3394539B1F2C8E0C81E9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F8E43-F8AB-48FB-95A5-78CA61B9C3EC}"/>
      </w:docPartPr>
      <w:docPartBody>
        <w:p w:rsidR="00AC074A" w:rsidRDefault="001B62C2" w:rsidP="001B62C2">
          <w:pPr>
            <w:pStyle w:val="FDB7C6FAC3394539B1F2C8E0C81E956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27228E9306A402491C1889AF7575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3EB22F-4A02-45A2-87DD-2FF875C12436}"/>
      </w:docPartPr>
      <w:docPartBody>
        <w:p w:rsidR="00AC074A" w:rsidRDefault="001B62C2" w:rsidP="001B62C2">
          <w:pPr>
            <w:pStyle w:val="427228E9306A402491C1889AF757526F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D0A63977E074FFEAC2FE2E2353F4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7A16A-339A-4A3D-81F4-B00557D38A48}"/>
      </w:docPartPr>
      <w:docPartBody>
        <w:p w:rsidR="009C7004" w:rsidRDefault="001B62C2" w:rsidP="001B62C2">
          <w:pPr>
            <w:pStyle w:val="DD0A63977E074FFEAC2FE2E2353F41E7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61DBDA9674B8FBB5452C605C97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0DF3D-256D-452C-8C42-0BE9F9271B9F}"/>
      </w:docPartPr>
      <w:docPartBody>
        <w:p w:rsidR="009C7004" w:rsidRDefault="001B62C2" w:rsidP="001B62C2">
          <w:pPr>
            <w:pStyle w:val="09361DBDA9674B8FBB5452C605C97739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8D089A788804381AF675ADD5E81E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78E-C6A2-4FDD-840D-16492ED2EED6}"/>
      </w:docPartPr>
      <w:docPartBody>
        <w:p w:rsidR="009C7004" w:rsidRDefault="001B62C2" w:rsidP="001B62C2">
          <w:pPr>
            <w:pStyle w:val="28D089A788804381AF675ADD5E81EC5B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7C0BC3CC0E84ADCA749B02A17D6F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EB7AA-D196-4165-B661-F60CA1D15E06}"/>
      </w:docPartPr>
      <w:docPartBody>
        <w:p w:rsidR="009C7004" w:rsidRDefault="001B62C2" w:rsidP="001B62C2">
          <w:pPr>
            <w:pStyle w:val="B7C0BC3CC0E84ADCA749B02A17D6FF31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581AC6177DB4D4A8925A76C8EA76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40EE7-99BD-4A8E-A7AC-FA9AED16BA0B}"/>
      </w:docPartPr>
      <w:docPartBody>
        <w:p w:rsidR="009C7004" w:rsidRDefault="001B62C2" w:rsidP="001B62C2">
          <w:pPr>
            <w:pStyle w:val="2581AC6177DB4D4A8925A76C8EA7637A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BEF80E8270F4F34A51D0F7C8D64F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F267D-0121-4CE3-B941-5D212E094242}"/>
      </w:docPartPr>
      <w:docPartBody>
        <w:p w:rsidR="009C7004" w:rsidRDefault="001B62C2" w:rsidP="001B62C2">
          <w:pPr>
            <w:pStyle w:val="FBEF80E8270F4F34A51D0F7C8D64F509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A30A74DD1024D0C87DABDF2AC642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A100-140A-4F89-9908-40B892368F33}"/>
      </w:docPartPr>
      <w:docPartBody>
        <w:p w:rsidR="009C7004" w:rsidRDefault="001B62C2" w:rsidP="001B62C2">
          <w:pPr>
            <w:pStyle w:val="3A30A74DD1024D0C87DABDF2AC642F35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F099A23624B4625AFC4AF479AC33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F5A2CB-B937-4AD3-92E8-CE3EFD1C5CF5}"/>
      </w:docPartPr>
      <w:docPartBody>
        <w:p w:rsidR="009C7004" w:rsidRDefault="001B62C2" w:rsidP="001B62C2">
          <w:pPr>
            <w:pStyle w:val="7F099A23624B4625AFC4AF479AC330AB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F370143A4C94BA6AC62CB1B109BF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5B3F7-D920-46FE-9108-21EB367AFC31}"/>
      </w:docPartPr>
      <w:docPartBody>
        <w:p w:rsidR="009C7004" w:rsidRDefault="001B62C2" w:rsidP="001B62C2">
          <w:pPr>
            <w:pStyle w:val="BF370143A4C94BA6AC62CB1B109BF9EC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2C5E74D2E244FCC964C0C38F4F24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3B70C-393F-4D45-85F6-0EC7BA43350E}"/>
      </w:docPartPr>
      <w:docPartBody>
        <w:p w:rsidR="009C7004" w:rsidRDefault="001B62C2" w:rsidP="001B62C2">
          <w:pPr>
            <w:pStyle w:val="52C5E74D2E244FCC964C0C38F4F24EEE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771BF9F3A644239AD94962269309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4E9BB-4E32-46C9-A1E5-164029FA87A3}"/>
      </w:docPartPr>
      <w:docPartBody>
        <w:p w:rsidR="009C7004" w:rsidRDefault="001B62C2" w:rsidP="001B62C2">
          <w:pPr>
            <w:pStyle w:val="7771BF9F3A644239AD94962269309D63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E6FE4AF0DFA46459EB6DBF923909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5D327-1F40-4AE1-B1C6-272653FE7402}"/>
      </w:docPartPr>
      <w:docPartBody>
        <w:p w:rsidR="009C7004" w:rsidRDefault="001B62C2" w:rsidP="001B62C2">
          <w:pPr>
            <w:pStyle w:val="9E6FE4AF0DFA46459EB6DBF9239092D4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CA6DFB6FBB047788866F51DF1DBE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6E99B-2266-44B5-8ED3-F7CD94CFE41F}"/>
      </w:docPartPr>
      <w:docPartBody>
        <w:p w:rsidR="009C7004" w:rsidRDefault="001B62C2" w:rsidP="001B62C2">
          <w:pPr>
            <w:pStyle w:val="8CA6DFB6FBB047788866F51DF1DBE734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C67AA53DE0B4AD2A01B606EE36BB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51B54-553B-46FB-B321-B1A453A92649}"/>
      </w:docPartPr>
      <w:docPartBody>
        <w:p w:rsidR="009C7004" w:rsidRDefault="001B62C2" w:rsidP="001B62C2">
          <w:pPr>
            <w:pStyle w:val="3C67AA53DE0B4AD2A01B606EE36BBD68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197C15936404590A023F15452780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42E7B-F115-4CAE-8611-5C840322B951}"/>
      </w:docPartPr>
      <w:docPartBody>
        <w:p w:rsidR="009C7004" w:rsidRDefault="001B62C2" w:rsidP="001B62C2">
          <w:pPr>
            <w:pStyle w:val="5197C15936404590A023F154527807B22"/>
          </w:pPr>
          <w:r w:rsidRPr="00852DDD">
            <w:rPr>
              <w:rStyle w:val="Testosegnaposto"/>
            </w:rPr>
            <w:t>Scegliere un elemento.</w:t>
          </w:r>
        </w:p>
      </w:docPartBody>
    </w:docPart>
    <w:docPart>
      <w:docPartPr>
        <w:name w:val="FBB886F2E8EE4029BC4ACB11CFDDC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9BD0A-A65E-4E23-8B1B-1BF4E2EE9EEF}"/>
      </w:docPartPr>
      <w:docPartBody>
        <w:p w:rsidR="00823596" w:rsidRDefault="001B62C2" w:rsidP="001B62C2">
          <w:pPr>
            <w:pStyle w:val="FBB886F2E8EE4029BC4ACB11CFDDCDA1"/>
          </w:pPr>
          <w:r w:rsidRPr="000B0157">
            <w:rPr>
              <w:rStyle w:val="Testosegnaposto"/>
              <w:b w:val="0"/>
              <w:lang w:val="it-IT"/>
            </w:rPr>
            <w:t>Fare clic o toccare qui per immettere il testo.</w:t>
          </w:r>
        </w:p>
      </w:docPartBody>
    </w:docPart>
    <w:docPart>
      <w:docPartPr>
        <w:name w:val="F2178F63AAA44E979555EC8413BAF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0B3C-D99E-41EF-99BB-88A59901D46A}"/>
      </w:docPartPr>
      <w:docPartBody>
        <w:p w:rsidR="003A0113" w:rsidRDefault="00823596" w:rsidP="00823596">
          <w:pPr>
            <w:pStyle w:val="F2178F63AAA44E979555EC8413BAF562"/>
          </w:pPr>
          <w:r w:rsidRPr="004F707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4A"/>
    <w:rsid w:val="001B62C2"/>
    <w:rsid w:val="003A0113"/>
    <w:rsid w:val="00823596"/>
    <w:rsid w:val="009C7004"/>
    <w:rsid w:val="00AC074A"/>
    <w:rsid w:val="00C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23596"/>
    <w:rPr>
      <w:color w:val="808080"/>
    </w:rPr>
  </w:style>
  <w:style w:type="paragraph" w:customStyle="1" w:styleId="F2178F63AAA44E979555EC8413BAF562">
    <w:name w:val="F2178F63AAA44E979555EC8413BAF562"/>
    <w:rsid w:val="00823596"/>
    <w:pPr>
      <w:spacing w:after="160" w:line="259" w:lineRule="auto"/>
    </w:pPr>
    <w:rPr>
      <w:lang w:val="it-IT" w:eastAsia="it-IT"/>
    </w:rPr>
  </w:style>
  <w:style w:type="paragraph" w:customStyle="1" w:styleId="3AEB8A4C9BCC45DE9976F469CA9D81C34">
    <w:name w:val="3AEB8A4C9BCC45DE9976F469CA9D81C34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4">
    <w:name w:val="4C07B8E4A14440248C6E983AAFE6A20D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3">
    <w:name w:val="EC281BF63F134031A481860A62055A68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3">
    <w:name w:val="0FDD5C0A672F474197D086594F73CF3C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3">
    <w:name w:val="B46577170C674AEF915F85187A67B3BD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3">
    <w:name w:val="9F11E821CE5041A38F8C8692854206BC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3">
    <w:name w:val="D5FE85EDFF4D48C3A199B098D44BEA62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197C15936404590A023F154527807B22">
    <w:name w:val="5197C15936404590A023F154527807B2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3">
    <w:name w:val="BA18C9C225A64BB7BB52B2787381E30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3">
    <w:name w:val="C7428324A5D844718147180A0C547540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3">
    <w:name w:val="761E93078B5F431F912573B8DF321A1E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3">
    <w:name w:val="FDB7C6FAC3394539B1F2C8E0C81E956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3">
    <w:name w:val="427228E9306A402491C1889AF757526F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4">
    <w:name w:val="ECDA1462B44B44749568F35DA01D8349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4">
    <w:name w:val="6600378038DE4F06BCD1F49A201B418C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4">
    <w:name w:val="7C33CA480335490CBCD36A29C5F0D794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4">
    <w:name w:val="093B5A2FB5C04E9BA8104F47B60EB756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4">
    <w:name w:val="35AE58513B664A17B2BB48B81C9925BF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2">
    <w:name w:val="FBEF80E8270F4F34A51D0F7C8D64F509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2">
    <w:name w:val="3A30A74DD1024D0C87DABDF2AC642F35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2">
    <w:name w:val="7F099A23624B4625AFC4AF479AC330AB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2">
    <w:name w:val="BF370143A4C94BA6AC62CB1B109BF9EC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3">
    <w:name w:val="DD0A63977E074FFEAC2FE2E2353F41E7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3">
    <w:name w:val="09361DBDA9674B8FBB5452C605C97739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3">
    <w:name w:val="28D089A788804381AF675ADD5E81EC5B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3">
    <w:name w:val="B7C0BC3CC0E84ADCA749B02A17D6FF31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3">
    <w:name w:val="2581AC6177DB4D4A8925A76C8EA7637A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2">
    <w:name w:val="52C5E74D2E244FCC964C0C38F4F24EEE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2">
    <w:name w:val="7771BF9F3A644239AD94962269309D63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2">
    <w:name w:val="9E6FE4AF0DFA46459EB6DBF9239092D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FBB886F2E8EE4029BC4ACB11CFDDCDA1">
    <w:name w:val="FBB886F2E8EE4029BC4ACB11CFDDCDA1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8CA6DFB6FBB047788866F51DF1DBE7342">
    <w:name w:val="8CA6DFB6FBB047788866F51DF1DBE73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C67AA53DE0B4AD2A01B606EE36BBD682">
    <w:name w:val="3C67AA53DE0B4AD2A01B606EE36BBD68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DB162AC292F4F668DB5BBA676588EE5">
    <w:name w:val="CDB162AC292F4F668DB5BBA676588EE5"/>
    <w:rsid w:val="003A0113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09A5C3CC8341B1A8696FC77D6F40" ma:contentTypeVersion="1" ma:contentTypeDescription="Create a new document." ma:contentTypeScope="" ma:versionID="5852f3a3a766650f6cc3e56641fbe1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129F-DE3A-48B7-80B1-FE411B8E3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6CC53-26E7-441C-8C0D-E9E502B4655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D86A4-9FDE-46C1-ADBD-CF69C421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5ABD22-340F-47FF-A350-657FF5C1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European CV templatetag.dotx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3391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Valeria Macchini</dc:creator>
  <cp:lastModifiedBy>Valeria Macchini</cp:lastModifiedBy>
  <cp:revision>5</cp:revision>
  <cp:lastPrinted>2016-01-26T09:19:00Z</cp:lastPrinted>
  <dcterms:created xsi:type="dcterms:W3CDTF">2022-01-31T12:17:00Z</dcterms:created>
  <dcterms:modified xsi:type="dcterms:W3CDTF">2022-03-16T09:13:00Z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0x010100601509A5C3CC8341B1A8696FC77D6F40</vt:lpwstr>
  </property>
</Properties>
</file>